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9C" w:rsidRDefault="006D669C"/>
    <w:p w:rsidR="00101A1B" w:rsidRPr="0086541E" w:rsidRDefault="003E7D49" w:rsidP="002E237D">
      <w:pPr>
        <w:spacing w:after="0"/>
        <w:jc w:val="center"/>
        <w:rPr>
          <w:rFonts w:cstheme="minorHAnsi"/>
        </w:rPr>
      </w:pPr>
      <w:r w:rsidRPr="0086541E">
        <w:rPr>
          <w:rFonts w:cstheme="minorHAnsi"/>
        </w:rPr>
        <w:t xml:space="preserve">RELAZIONE FINALE E QUADRO DI RIEPILOGO DELLE ATTIVITÀ </w:t>
      </w:r>
      <w:r w:rsidR="00394C0F" w:rsidRPr="0086541E">
        <w:rPr>
          <w:rFonts w:cstheme="minorHAnsi"/>
        </w:rPr>
        <w:t>DI RECUPERO</w:t>
      </w:r>
      <w:r w:rsidR="001A231A">
        <w:rPr>
          <w:rFonts w:cstheme="minorHAnsi"/>
        </w:rPr>
        <w:t xml:space="preserve"> </w:t>
      </w:r>
      <w:r w:rsidR="00394C0F" w:rsidRPr="0086541E">
        <w:rPr>
          <w:rFonts w:cstheme="minorHAnsi"/>
        </w:rPr>
        <w:t xml:space="preserve">IN ITINERE </w:t>
      </w:r>
      <w:r w:rsidRPr="0086541E">
        <w:rPr>
          <w:rFonts w:cstheme="minorHAnsi"/>
        </w:rPr>
        <w:t xml:space="preserve">SVOLTE </w:t>
      </w:r>
    </w:p>
    <w:p w:rsidR="002E237D" w:rsidRPr="0086541E" w:rsidRDefault="002E237D" w:rsidP="002E237D">
      <w:pPr>
        <w:spacing w:after="0"/>
        <w:jc w:val="center"/>
        <w:rPr>
          <w:rFonts w:cstheme="minorHAnsi"/>
        </w:rPr>
      </w:pPr>
      <w:r w:rsidRPr="0086541E">
        <w:rPr>
          <w:rFonts w:cstheme="minorHAnsi"/>
        </w:rPr>
        <w:t>DISCIPLINA_______________________CLASSE__________DOCENTE___________________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101A1B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101A1B" w:rsidRPr="001A231A" w:rsidRDefault="00394C0F" w:rsidP="007C4E8B">
            <w:pPr>
              <w:rPr>
                <w:rFonts w:cstheme="minorHAnsi"/>
              </w:rPr>
            </w:pPr>
            <w:bookmarkStart w:id="0" w:name="_GoBack"/>
            <w:r w:rsidRPr="001A231A">
              <w:rPr>
                <w:rFonts w:cstheme="minorHAnsi"/>
              </w:rPr>
              <w:t xml:space="preserve">Attività di recupero </w:t>
            </w: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Attività di potenziamento </w:t>
            </w:r>
          </w:p>
        </w:tc>
        <w:tc>
          <w:tcPr>
            <w:tcW w:w="7194" w:type="dxa"/>
          </w:tcPr>
          <w:p w:rsidR="00101A1B" w:rsidRPr="001A231A" w:rsidRDefault="0020777E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Descrivere sinteticamente:</w:t>
            </w:r>
          </w:p>
          <w:p w:rsidR="00BF1285" w:rsidRPr="001A231A" w:rsidRDefault="0020777E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541E" w:rsidRPr="001A231A">
              <w:rPr>
                <w:rFonts w:cstheme="minorHAnsi"/>
              </w:rPr>
              <w:t>_________________________</w:t>
            </w: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394C0F" w:rsidRPr="001A231A" w:rsidRDefault="00394C0F" w:rsidP="00394C0F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Descrivere sinteticamente:</w:t>
            </w:r>
          </w:p>
          <w:p w:rsidR="00394C0F" w:rsidRPr="001A231A" w:rsidRDefault="00394C0F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6541E" w:rsidRPr="001A231A">
              <w:rPr>
                <w:rFonts w:cstheme="minorHAnsi"/>
              </w:rPr>
              <w:t>________________________</w:t>
            </w:r>
          </w:p>
          <w:p w:rsidR="00394C0F" w:rsidRPr="001A231A" w:rsidRDefault="00394C0F" w:rsidP="007C4E8B">
            <w:pPr>
              <w:rPr>
                <w:rFonts w:cstheme="minorHAnsi"/>
              </w:rPr>
            </w:pPr>
          </w:p>
          <w:p w:rsidR="00BF1285" w:rsidRPr="001A231A" w:rsidRDefault="00030950" w:rsidP="00030950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 nella classe sono presenti alunni con piano </w:t>
            </w:r>
            <w:r w:rsidR="00A147BB" w:rsidRPr="001A231A">
              <w:rPr>
                <w:rFonts w:cstheme="minorHAnsi"/>
              </w:rPr>
              <w:t>educativo</w:t>
            </w:r>
            <w:r w:rsidRPr="001A231A">
              <w:rPr>
                <w:rFonts w:cstheme="minorHAnsi"/>
              </w:rPr>
              <w:t xml:space="preserve"> </w:t>
            </w:r>
            <w:r w:rsidR="00A147BB" w:rsidRPr="001A231A">
              <w:rPr>
                <w:rFonts w:cstheme="minorHAnsi"/>
              </w:rPr>
              <w:t>individualizzato</w:t>
            </w:r>
            <w:r w:rsidR="00EC229F" w:rsidRPr="001A231A">
              <w:rPr>
                <w:rFonts w:cstheme="minorHAnsi"/>
              </w:rPr>
              <w:t xml:space="preserve"> o </w:t>
            </w:r>
            <w:r w:rsidRPr="001A231A">
              <w:rPr>
                <w:rFonts w:cstheme="minorHAnsi"/>
              </w:rPr>
              <w:t>casi caratterizzati da BES e/o DSA:</w:t>
            </w:r>
          </w:p>
          <w:p w:rsidR="00030950" w:rsidRPr="001A231A" w:rsidRDefault="00030950" w:rsidP="00030950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   _______________________</w:t>
            </w:r>
            <w:r w:rsidR="002E10FA" w:rsidRPr="001A231A">
              <w:rPr>
                <w:rFonts w:cstheme="minorHAnsi"/>
              </w:rPr>
              <w:t>_____</w:t>
            </w:r>
            <w:r w:rsidRPr="001A231A">
              <w:rPr>
                <w:rFonts w:cstheme="minorHAnsi"/>
              </w:rPr>
              <w:t>_____________________________</w:t>
            </w:r>
          </w:p>
          <w:p w:rsidR="00030950" w:rsidRPr="001A231A" w:rsidRDefault="00030950" w:rsidP="00030950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   ________________________</w:t>
            </w:r>
            <w:r w:rsidR="002E10FA" w:rsidRPr="001A231A">
              <w:rPr>
                <w:rFonts w:cstheme="minorHAnsi"/>
              </w:rPr>
              <w:t>_____</w:t>
            </w:r>
            <w:r w:rsidRPr="001A231A">
              <w:rPr>
                <w:rFonts w:cstheme="minorHAnsi"/>
              </w:rPr>
              <w:t xml:space="preserve">____________________________   </w:t>
            </w:r>
          </w:p>
          <w:p w:rsidR="00BF1285" w:rsidRPr="001A231A" w:rsidRDefault="00744A62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   _______________________</w:t>
            </w:r>
            <w:r w:rsidR="002E10FA" w:rsidRPr="001A231A">
              <w:rPr>
                <w:rFonts w:cstheme="minorHAnsi"/>
              </w:rPr>
              <w:t>_____</w:t>
            </w:r>
            <w:r w:rsidRPr="001A231A">
              <w:rPr>
                <w:rFonts w:cstheme="minorHAnsi"/>
              </w:rPr>
              <w:t>_____________________________</w:t>
            </w:r>
          </w:p>
          <w:p w:rsidR="00744A62" w:rsidRPr="001A231A" w:rsidRDefault="00744A62" w:rsidP="007C4E8B">
            <w:pPr>
              <w:rPr>
                <w:rFonts w:cstheme="minorHAnsi"/>
              </w:rPr>
            </w:pPr>
          </w:p>
        </w:tc>
      </w:tr>
      <w:tr w:rsidR="00CD17B0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CD17B0" w:rsidRPr="001A231A" w:rsidRDefault="00DF4505" w:rsidP="00CD17B0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INTERESSE E PARTECIPAZIONE</w:t>
            </w:r>
          </w:p>
          <w:p w:rsidR="00DF4505" w:rsidRPr="001A231A" w:rsidRDefault="00DF4505" w:rsidP="00CD17B0">
            <w:pPr>
              <w:rPr>
                <w:rFonts w:cstheme="minorHAnsi"/>
              </w:rPr>
            </w:pPr>
          </w:p>
        </w:tc>
        <w:tc>
          <w:tcPr>
            <w:tcW w:w="7194" w:type="dxa"/>
          </w:tcPr>
          <w:p w:rsidR="00CD17B0" w:rsidRPr="001A231A" w:rsidRDefault="00DF4505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soddisfacente </w:t>
            </w: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poco soddisfacente (motivare la risposta)</w:t>
            </w:r>
          </w:p>
          <w:p w:rsidR="00DF4505" w:rsidRPr="001A231A" w:rsidRDefault="00DF4505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</w:t>
            </w:r>
            <w:r w:rsidR="0057085E" w:rsidRPr="001A231A">
              <w:rPr>
                <w:rFonts w:cstheme="minorHAnsi"/>
              </w:rPr>
              <w:t>___</w:t>
            </w:r>
            <w:r w:rsidRPr="001A231A">
              <w:rPr>
                <w:rFonts w:cstheme="minorHAnsi"/>
              </w:rPr>
              <w:t>___</w:t>
            </w:r>
          </w:p>
          <w:p w:rsidR="00940EBA" w:rsidRPr="001A231A" w:rsidRDefault="00940EBA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</w:t>
            </w:r>
            <w:r w:rsidR="0057085E" w:rsidRPr="001A231A">
              <w:rPr>
                <w:rFonts w:cstheme="minorHAnsi"/>
              </w:rPr>
              <w:t>___</w:t>
            </w:r>
            <w:r w:rsidRPr="001A231A">
              <w:rPr>
                <w:rFonts w:cstheme="minorHAnsi"/>
              </w:rPr>
              <w:t>____________________</w:t>
            </w:r>
          </w:p>
          <w:p w:rsidR="00C00C4D" w:rsidRPr="001A231A" w:rsidRDefault="00C00C4D" w:rsidP="0086541E">
            <w:pPr>
              <w:rPr>
                <w:rFonts w:cstheme="minorHAnsi"/>
              </w:rPr>
            </w:pPr>
          </w:p>
        </w:tc>
      </w:tr>
      <w:tr w:rsidR="00101A1B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101A1B" w:rsidRPr="001A231A" w:rsidRDefault="00101A1B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PRINCIPALI STRUMENTI DIDATTICI UTILIZZATI </w:t>
            </w:r>
          </w:p>
        </w:tc>
        <w:tc>
          <w:tcPr>
            <w:tcW w:w="7194" w:type="dxa"/>
          </w:tcPr>
          <w:p w:rsidR="00101A1B" w:rsidRPr="001A231A" w:rsidRDefault="00AE6078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libro di testo ____________________</w:t>
            </w:r>
            <w:r w:rsidR="008F5549" w:rsidRPr="001A231A">
              <w:rPr>
                <w:rFonts w:cstheme="minorHAnsi"/>
              </w:rPr>
              <w:t>_</w:t>
            </w:r>
            <w:r w:rsidRPr="001A231A">
              <w:rPr>
                <w:rFonts w:cstheme="minorHAnsi"/>
              </w:rPr>
              <w:t>___________</w:t>
            </w:r>
            <w:r w:rsidR="005E5F53" w:rsidRPr="001A231A">
              <w:rPr>
                <w:rFonts w:cstheme="minorHAnsi"/>
              </w:rPr>
              <w:t>__</w:t>
            </w:r>
            <w:r w:rsidR="002E10FA" w:rsidRPr="001A231A">
              <w:rPr>
                <w:rFonts w:cstheme="minorHAnsi"/>
              </w:rPr>
              <w:t>___</w:t>
            </w:r>
            <w:r w:rsidR="005E5F53" w:rsidRPr="001A231A">
              <w:rPr>
                <w:rFonts w:cstheme="minorHAnsi"/>
              </w:rPr>
              <w:t>________</w:t>
            </w:r>
          </w:p>
          <w:p w:rsidR="00AE6078" w:rsidRPr="001A231A" w:rsidRDefault="00AE6078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altro (specificare) _______________</w:t>
            </w:r>
            <w:r w:rsidR="008F5549" w:rsidRPr="001A231A">
              <w:rPr>
                <w:rFonts w:cstheme="minorHAnsi"/>
              </w:rPr>
              <w:t>_</w:t>
            </w:r>
            <w:r w:rsidRPr="001A231A">
              <w:rPr>
                <w:rFonts w:cstheme="minorHAnsi"/>
              </w:rPr>
              <w:t>__________</w:t>
            </w:r>
            <w:r w:rsidR="002E10FA" w:rsidRPr="001A231A">
              <w:rPr>
                <w:rFonts w:cstheme="minorHAnsi"/>
              </w:rPr>
              <w:t>___</w:t>
            </w:r>
            <w:r w:rsidRPr="001A231A">
              <w:rPr>
                <w:rFonts w:cstheme="minorHAnsi"/>
              </w:rPr>
              <w:t>__</w:t>
            </w:r>
            <w:r w:rsidR="005E5F53" w:rsidRPr="001A231A">
              <w:rPr>
                <w:rFonts w:cstheme="minorHAnsi"/>
              </w:rPr>
              <w:t>__________</w:t>
            </w:r>
          </w:p>
          <w:p w:rsidR="00AE6078" w:rsidRPr="001A231A" w:rsidRDefault="00AE6078" w:rsidP="007C4E8B">
            <w:pPr>
              <w:rPr>
                <w:rFonts w:cstheme="minorHAnsi"/>
              </w:rPr>
            </w:pPr>
          </w:p>
        </w:tc>
      </w:tr>
      <w:tr w:rsidR="00607CCA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607CCA" w:rsidRPr="001A231A" w:rsidRDefault="00607CCA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METODOLOGIA</w:t>
            </w:r>
          </w:p>
        </w:tc>
        <w:tc>
          <w:tcPr>
            <w:tcW w:w="7194" w:type="dxa"/>
          </w:tcPr>
          <w:p w:rsidR="00D21815" w:rsidRPr="001A231A" w:rsidRDefault="00607CCA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</w:t>
            </w:r>
            <w:r w:rsidR="00D21815" w:rsidRPr="001A231A">
              <w:rPr>
                <w:rFonts w:cstheme="minorHAnsi"/>
              </w:rPr>
              <w:t xml:space="preserve">lezione frontale </w:t>
            </w:r>
            <w:r w:rsidR="00D21815" w:rsidRPr="001A231A">
              <w:rPr>
                <w:rFonts w:cstheme="minorHAnsi"/>
              </w:rPr>
              <w:sym w:font="Symbol" w:char="F092"/>
            </w:r>
            <w:r w:rsidR="00D21815" w:rsidRPr="001A231A">
              <w:rPr>
                <w:rFonts w:cstheme="minorHAnsi"/>
              </w:rPr>
              <w:t xml:space="preserve"> lezione partecipata</w:t>
            </w:r>
          </w:p>
          <w:p w:rsidR="00D21815" w:rsidRPr="001A231A" w:rsidRDefault="00D21815" w:rsidP="00D21815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lavori di gruppo </w:t>
            </w: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ricerche individuali</w:t>
            </w:r>
          </w:p>
          <w:p w:rsidR="00D21815" w:rsidRPr="001A231A" w:rsidRDefault="00D21815" w:rsidP="00D21815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altro (specificare)</w:t>
            </w:r>
            <w:r w:rsidR="008F5549" w:rsidRPr="001A231A">
              <w:rPr>
                <w:rFonts w:cstheme="minorHAnsi"/>
              </w:rPr>
              <w:t xml:space="preserve"> _</w:t>
            </w:r>
            <w:r w:rsidR="002E10FA" w:rsidRPr="001A231A">
              <w:rPr>
                <w:rFonts w:cstheme="minorHAnsi"/>
              </w:rPr>
              <w:t>_</w:t>
            </w:r>
            <w:r w:rsidR="008F5549" w:rsidRPr="001A231A">
              <w:rPr>
                <w:rFonts w:cstheme="minorHAnsi"/>
              </w:rPr>
              <w:t>_______________________</w:t>
            </w:r>
            <w:r w:rsidR="002E10FA" w:rsidRPr="001A231A">
              <w:rPr>
                <w:rFonts w:cstheme="minorHAnsi"/>
              </w:rPr>
              <w:t>____________</w:t>
            </w:r>
            <w:r w:rsidR="008F5549" w:rsidRPr="001A231A">
              <w:rPr>
                <w:rFonts w:cstheme="minorHAnsi"/>
              </w:rPr>
              <w:t>____</w:t>
            </w:r>
          </w:p>
          <w:p w:rsidR="00D21815" w:rsidRPr="001A231A" w:rsidRDefault="00D21815" w:rsidP="0086541E">
            <w:pPr>
              <w:rPr>
                <w:rFonts w:cstheme="minorHAnsi"/>
              </w:rPr>
            </w:pPr>
          </w:p>
        </w:tc>
      </w:tr>
      <w:tr w:rsidR="00E55C6B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E55C6B" w:rsidRPr="001A231A" w:rsidRDefault="00E55C6B" w:rsidP="00E55C6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PIANO DI LAVORO </w:t>
            </w:r>
          </w:p>
          <w:p w:rsidR="00E55C6B" w:rsidRPr="001A231A" w:rsidRDefault="00E55C6B" w:rsidP="00E55C6B">
            <w:pPr>
              <w:rPr>
                <w:rFonts w:cstheme="minorHAnsi"/>
              </w:rPr>
            </w:pPr>
          </w:p>
        </w:tc>
        <w:tc>
          <w:tcPr>
            <w:tcW w:w="7194" w:type="dxa"/>
          </w:tcPr>
          <w:p w:rsidR="00E55C6B" w:rsidRPr="001A231A" w:rsidRDefault="00E55C6B" w:rsidP="00E55C6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il piano di lavoro iniziale è stato interamente svolto</w:t>
            </w:r>
          </w:p>
          <w:p w:rsidR="00E55C6B" w:rsidRPr="001A231A" w:rsidRDefault="00E55C6B" w:rsidP="00E55C6B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il piano di lavoro iniziale non è stato completato nei</w:t>
            </w:r>
          </w:p>
          <w:p w:rsidR="00E55C6B" w:rsidRPr="001A231A" w:rsidRDefault="00E55C6B" w:rsidP="00E55C6B">
            <w:pPr>
              <w:ind w:left="318"/>
              <w:rPr>
                <w:rFonts w:cstheme="minorHAnsi"/>
              </w:rPr>
            </w:pPr>
            <w:r w:rsidRPr="001A231A">
              <w:rPr>
                <w:rFonts w:cstheme="minorHAnsi"/>
              </w:rPr>
              <w:t>sottoelencati argomenti:</w:t>
            </w:r>
          </w:p>
          <w:p w:rsidR="00E55C6B" w:rsidRPr="001A231A" w:rsidRDefault="00E55C6B" w:rsidP="00E55C6B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     _____________________________________________</w:t>
            </w:r>
            <w:r w:rsidR="002E10FA" w:rsidRPr="001A231A">
              <w:rPr>
                <w:rFonts w:cstheme="minorHAnsi"/>
              </w:rPr>
              <w:t>____</w:t>
            </w:r>
            <w:r w:rsidRPr="001A231A">
              <w:rPr>
                <w:rFonts w:cstheme="minorHAnsi"/>
              </w:rPr>
              <w:t>_______</w:t>
            </w:r>
          </w:p>
          <w:p w:rsidR="00E55C6B" w:rsidRPr="001A231A" w:rsidRDefault="00E55C6B" w:rsidP="00E55C6B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     ______________________________</w:t>
            </w:r>
            <w:r w:rsidR="002E10FA" w:rsidRPr="001A231A">
              <w:rPr>
                <w:rFonts w:cstheme="minorHAnsi"/>
              </w:rPr>
              <w:t>____</w:t>
            </w:r>
            <w:r w:rsidRPr="001A231A">
              <w:rPr>
                <w:rFonts w:cstheme="minorHAnsi"/>
              </w:rPr>
              <w:t>______________________</w:t>
            </w:r>
          </w:p>
          <w:p w:rsidR="00E55C6B" w:rsidRPr="001A231A" w:rsidRDefault="00E55C6B" w:rsidP="00E55C6B">
            <w:pPr>
              <w:pBdr>
                <w:bottom w:val="single" w:sz="12" w:space="1" w:color="auto"/>
              </w:pBdr>
              <w:rPr>
                <w:rFonts w:cstheme="minorHAnsi"/>
              </w:rPr>
            </w:pPr>
          </w:p>
          <w:p w:rsidR="00E55C6B" w:rsidRPr="001A231A" w:rsidRDefault="00E55C6B" w:rsidP="00E55C6B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t xml:space="preserve">a causa </w:t>
            </w: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numerose assenze </w:t>
            </w: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difficoltà degli alunni</w:t>
            </w:r>
          </w:p>
          <w:p w:rsidR="009651F2" w:rsidRPr="001A231A" w:rsidRDefault="00E55C6B" w:rsidP="00006AE6">
            <w:pPr>
              <w:ind w:left="318" w:hanging="318"/>
              <w:rPr>
                <w:rFonts w:cstheme="minorHAnsi"/>
              </w:rPr>
            </w:pPr>
            <w:r w:rsidRPr="001A231A">
              <w:rPr>
                <w:rFonts w:cstheme="minorHAnsi"/>
              </w:rPr>
              <w:sym w:font="Symbol" w:char="F092"/>
            </w:r>
            <w:r w:rsidRPr="001A231A">
              <w:rPr>
                <w:rFonts w:cstheme="minorHAnsi"/>
              </w:rPr>
              <w:t xml:space="preserve"> altro(specificare) _____________________________</w:t>
            </w:r>
            <w:r w:rsidR="009651F2" w:rsidRPr="001A231A">
              <w:rPr>
                <w:rFonts w:cstheme="minorHAnsi"/>
              </w:rPr>
              <w:t>____</w:t>
            </w:r>
            <w:r w:rsidRPr="001A231A">
              <w:rPr>
                <w:rFonts w:cstheme="minorHAnsi"/>
              </w:rPr>
              <w:t xml:space="preserve">_________       </w:t>
            </w:r>
          </w:p>
        </w:tc>
      </w:tr>
      <w:tr w:rsidR="00561A73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C650D4" w:rsidRPr="001A231A" w:rsidRDefault="00EF2856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Sono stati realizzati i seguenti lavori di potenziamento</w:t>
            </w:r>
          </w:p>
        </w:tc>
        <w:tc>
          <w:tcPr>
            <w:tcW w:w="7194" w:type="dxa"/>
          </w:tcPr>
          <w:p w:rsidR="00EF2856" w:rsidRPr="001A231A" w:rsidRDefault="00EF2856" w:rsidP="00EF2856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__________________________________________________________</w:t>
            </w:r>
          </w:p>
          <w:p w:rsidR="00EF2856" w:rsidRPr="001A231A" w:rsidRDefault="00EF2856" w:rsidP="00EF2856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__________________________________________________________</w:t>
            </w:r>
          </w:p>
          <w:p w:rsidR="00EF2856" w:rsidRPr="001A231A" w:rsidRDefault="00EF2856" w:rsidP="00EF2856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__________________________________________________________</w:t>
            </w:r>
          </w:p>
          <w:p w:rsidR="00E91717" w:rsidRPr="001A231A" w:rsidRDefault="00E91717" w:rsidP="0086541E">
            <w:pPr>
              <w:rPr>
                <w:rFonts w:cstheme="minorHAnsi"/>
              </w:rPr>
            </w:pPr>
          </w:p>
        </w:tc>
      </w:tr>
      <w:tr w:rsidR="00BF0F23" w:rsidRPr="001A231A" w:rsidTr="0086541E">
        <w:trPr>
          <w:trHeight w:val="694"/>
        </w:trPr>
        <w:tc>
          <w:tcPr>
            <w:tcW w:w="2660" w:type="dxa"/>
            <w:shd w:val="clear" w:color="auto" w:fill="B8CCE4" w:themeFill="accent1" w:themeFillTint="66"/>
          </w:tcPr>
          <w:p w:rsidR="00BF0F23" w:rsidRPr="001A231A" w:rsidRDefault="00BF0F23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QUADRO DI RIEPILOGO</w:t>
            </w:r>
          </w:p>
          <w:p w:rsidR="00BF0F23" w:rsidRPr="001A231A" w:rsidRDefault="00BF0F23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DEI LIVELLI RAGGIUNTI</w:t>
            </w:r>
          </w:p>
        </w:tc>
        <w:tc>
          <w:tcPr>
            <w:tcW w:w="7194" w:type="dxa"/>
          </w:tcPr>
          <w:p w:rsidR="00BF0F23" w:rsidRPr="001A231A" w:rsidRDefault="00BF0F23" w:rsidP="0086541E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Alla fine dell’a.s., i livelli di conoscenze/competenze raggiunti possono sintetiz</w:t>
            </w:r>
            <w:r w:rsidR="00E55C6B" w:rsidRPr="001A231A">
              <w:rPr>
                <w:rFonts w:cstheme="minorHAnsi"/>
              </w:rPr>
              <w:t>z</w:t>
            </w:r>
            <w:r w:rsidRPr="001A231A">
              <w:rPr>
                <w:rFonts w:cstheme="minorHAnsi"/>
              </w:rPr>
              <w:t>arsi come nel prospetto che segue:</w:t>
            </w:r>
            <w:r w:rsidR="003523E7" w:rsidRPr="001A231A">
              <w:rPr>
                <w:rFonts w:cstheme="minorHAnsi"/>
              </w:rPr>
              <w:t>(indicare per ogni voce il n. di alunni sul totale)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2552"/>
              <w:gridCol w:w="2126"/>
            </w:tblGrid>
            <w:tr w:rsidR="00EF2856" w:rsidRPr="001A231A" w:rsidTr="00EF2856">
              <w:trPr>
                <w:trHeight w:val="256"/>
              </w:trPr>
              <w:tc>
                <w:tcPr>
                  <w:tcW w:w="1446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 xml:space="preserve">Recuperato </w:t>
                  </w:r>
                </w:p>
              </w:tc>
              <w:tc>
                <w:tcPr>
                  <w:tcW w:w="2552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 xml:space="preserve">Recuperato parzialmente </w:t>
                  </w:r>
                </w:p>
              </w:tc>
              <w:tc>
                <w:tcPr>
                  <w:tcW w:w="2126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>non ha recuperato</w:t>
                  </w:r>
                </w:p>
              </w:tc>
            </w:tr>
            <w:tr w:rsidR="00EF2856" w:rsidRPr="001A231A" w:rsidTr="00EF2856">
              <w:trPr>
                <w:trHeight w:val="269"/>
              </w:trPr>
              <w:tc>
                <w:tcPr>
                  <w:tcW w:w="1446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>tot. n.</w:t>
                  </w:r>
                </w:p>
              </w:tc>
              <w:tc>
                <w:tcPr>
                  <w:tcW w:w="2552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>tot. n.</w:t>
                  </w:r>
                </w:p>
              </w:tc>
              <w:tc>
                <w:tcPr>
                  <w:tcW w:w="2126" w:type="dxa"/>
                </w:tcPr>
                <w:p w:rsidR="00EF2856" w:rsidRPr="001A231A" w:rsidRDefault="00EF2856" w:rsidP="00F41717">
                  <w:pPr>
                    <w:rPr>
                      <w:rFonts w:cstheme="minorHAnsi"/>
                    </w:rPr>
                  </w:pPr>
                  <w:r w:rsidRPr="001A231A">
                    <w:rPr>
                      <w:rFonts w:cstheme="minorHAnsi"/>
                    </w:rPr>
                    <w:t>tot. n.</w:t>
                  </w:r>
                </w:p>
              </w:tc>
            </w:tr>
          </w:tbl>
          <w:p w:rsidR="002B0131" w:rsidRPr="001A231A" w:rsidRDefault="00F41717" w:rsidP="007C4E8B">
            <w:pPr>
              <w:rPr>
                <w:rFonts w:cstheme="minorHAnsi"/>
              </w:rPr>
            </w:pPr>
            <w:r w:rsidRPr="001A231A">
              <w:rPr>
                <w:rFonts w:cstheme="minorHAnsi"/>
              </w:rPr>
              <w:t>Su un totale di n.____ alunni, di cui____ non/non più frequentanti</w:t>
            </w:r>
          </w:p>
        </w:tc>
      </w:tr>
      <w:bookmarkEnd w:id="0"/>
    </w:tbl>
    <w:p w:rsidR="00F303DA" w:rsidRDefault="00F303DA" w:rsidP="008858AC">
      <w:pPr>
        <w:spacing w:after="0"/>
        <w:jc w:val="right"/>
        <w:rPr>
          <w:b/>
          <w:sz w:val="24"/>
          <w:szCs w:val="24"/>
        </w:rPr>
      </w:pPr>
    </w:p>
    <w:p w:rsidR="0086541E" w:rsidRPr="0086541E" w:rsidRDefault="0086541E" w:rsidP="0086541E">
      <w:pPr>
        <w:spacing w:after="0"/>
      </w:pPr>
      <w:r w:rsidRPr="0086541E">
        <w:t xml:space="preserve">Roccapiemonte, </w:t>
      </w:r>
      <w:r>
        <w:t xml:space="preserve">                                                                                                           Firma </w:t>
      </w:r>
    </w:p>
    <w:sectPr w:rsidR="0086541E" w:rsidRPr="0086541E" w:rsidSect="005F3E84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878"/>
    <w:multiLevelType w:val="hybridMultilevel"/>
    <w:tmpl w:val="84FE6B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3"/>
    <w:rsid w:val="00006AE6"/>
    <w:rsid w:val="000103BE"/>
    <w:rsid w:val="00020D67"/>
    <w:rsid w:val="00030950"/>
    <w:rsid w:val="00031E2A"/>
    <w:rsid w:val="000558DA"/>
    <w:rsid w:val="0008322D"/>
    <w:rsid w:val="00094620"/>
    <w:rsid w:val="000E421E"/>
    <w:rsid w:val="00101A1B"/>
    <w:rsid w:val="00126E36"/>
    <w:rsid w:val="00151AC4"/>
    <w:rsid w:val="0015334E"/>
    <w:rsid w:val="001537CC"/>
    <w:rsid w:val="00191EBF"/>
    <w:rsid w:val="001A0BB5"/>
    <w:rsid w:val="001A231A"/>
    <w:rsid w:val="001A4CC8"/>
    <w:rsid w:val="001B1DB6"/>
    <w:rsid w:val="001B6BF8"/>
    <w:rsid w:val="001F289C"/>
    <w:rsid w:val="001F421B"/>
    <w:rsid w:val="0020777E"/>
    <w:rsid w:val="0025674D"/>
    <w:rsid w:val="0027506D"/>
    <w:rsid w:val="002B0131"/>
    <w:rsid w:val="002B3557"/>
    <w:rsid w:val="002D651B"/>
    <w:rsid w:val="002E10FA"/>
    <w:rsid w:val="002E237D"/>
    <w:rsid w:val="003523E7"/>
    <w:rsid w:val="00365EAD"/>
    <w:rsid w:val="003901F3"/>
    <w:rsid w:val="00394C0F"/>
    <w:rsid w:val="003E5DC3"/>
    <w:rsid w:val="003E7D49"/>
    <w:rsid w:val="004B22E7"/>
    <w:rsid w:val="004F2C18"/>
    <w:rsid w:val="0053431F"/>
    <w:rsid w:val="00561A73"/>
    <w:rsid w:val="0057085E"/>
    <w:rsid w:val="00586F00"/>
    <w:rsid w:val="005A3C44"/>
    <w:rsid w:val="005A603B"/>
    <w:rsid w:val="005B63AA"/>
    <w:rsid w:val="005E5F53"/>
    <w:rsid w:val="005F3E84"/>
    <w:rsid w:val="00607CCA"/>
    <w:rsid w:val="00642739"/>
    <w:rsid w:val="0066028C"/>
    <w:rsid w:val="00662A52"/>
    <w:rsid w:val="00664555"/>
    <w:rsid w:val="00665A0B"/>
    <w:rsid w:val="006713D5"/>
    <w:rsid w:val="006875D8"/>
    <w:rsid w:val="006C4E12"/>
    <w:rsid w:val="006D669C"/>
    <w:rsid w:val="007107DD"/>
    <w:rsid w:val="00744A62"/>
    <w:rsid w:val="0075439E"/>
    <w:rsid w:val="00761F57"/>
    <w:rsid w:val="00792830"/>
    <w:rsid w:val="00826B78"/>
    <w:rsid w:val="008632E2"/>
    <w:rsid w:val="0086541E"/>
    <w:rsid w:val="00865BE2"/>
    <w:rsid w:val="0088353B"/>
    <w:rsid w:val="008858AC"/>
    <w:rsid w:val="008D288C"/>
    <w:rsid w:val="008F5549"/>
    <w:rsid w:val="0090208B"/>
    <w:rsid w:val="009368E3"/>
    <w:rsid w:val="00940EBA"/>
    <w:rsid w:val="009651F2"/>
    <w:rsid w:val="00966504"/>
    <w:rsid w:val="009A0696"/>
    <w:rsid w:val="009A318B"/>
    <w:rsid w:val="009B1357"/>
    <w:rsid w:val="009E0B98"/>
    <w:rsid w:val="009E6A23"/>
    <w:rsid w:val="009F1CD5"/>
    <w:rsid w:val="009F3538"/>
    <w:rsid w:val="00A0740D"/>
    <w:rsid w:val="00A147BB"/>
    <w:rsid w:val="00A55726"/>
    <w:rsid w:val="00A83916"/>
    <w:rsid w:val="00A960DE"/>
    <w:rsid w:val="00A966BB"/>
    <w:rsid w:val="00AE57FD"/>
    <w:rsid w:val="00AE6078"/>
    <w:rsid w:val="00B410F3"/>
    <w:rsid w:val="00BF0F23"/>
    <w:rsid w:val="00BF1285"/>
    <w:rsid w:val="00C00C4D"/>
    <w:rsid w:val="00C208B5"/>
    <w:rsid w:val="00C2394B"/>
    <w:rsid w:val="00C650D4"/>
    <w:rsid w:val="00C67072"/>
    <w:rsid w:val="00C87A54"/>
    <w:rsid w:val="00CA77B2"/>
    <w:rsid w:val="00CD17B0"/>
    <w:rsid w:val="00CD5139"/>
    <w:rsid w:val="00CF535A"/>
    <w:rsid w:val="00D11C13"/>
    <w:rsid w:val="00D133E3"/>
    <w:rsid w:val="00D21815"/>
    <w:rsid w:val="00D225FF"/>
    <w:rsid w:val="00D4136A"/>
    <w:rsid w:val="00D72837"/>
    <w:rsid w:val="00D90688"/>
    <w:rsid w:val="00DA38FE"/>
    <w:rsid w:val="00DC58E2"/>
    <w:rsid w:val="00DD17BC"/>
    <w:rsid w:val="00DF4505"/>
    <w:rsid w:val="00E038AC"/>
    <w:rsid w:val="00E55C6B"/>
    <w:rsid w:val="00E77774"/>
    <w:rsid w:val="00E822DD"/>
    <w:rsid w:val="00E91717"/>
    <w:rsid w:val="00EC229F"/>
    <w:rsid w:val="00EF10D9"/>
    <w:rsid w:val="00EF2856"/>
    <w:rsid w:val="00EF796A"/>
    <w:rsid w:val="00F271B4"/>
    <w:rsid w:val="00F303DA"/>
    <w:rsid w:val="00F41717"/>
    <w:rsid w:val="00F451E8"/>
    <w:rsid w:val="00F458F0"/>
    <w:rsid w:val="00F55BCE"/>
    <w:rsid w:val="00F710C2"/>
    <w:rsid w:val="00FD59DF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79BF"/>
  <w15:docId w15:val="{B758DBC0-E911-4FF5-8FF2-767676F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D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5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9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tent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E8118A-DC63-4DEB-81BB-E1C4F254BE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C:\Users\Utente\AppData\Local\Chemistry Add-in for Word\Chemistry Gallery\Chem4Word.dotx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PIERPY</dc:creator>
  <cp:lastModifiedBy>Utente di Microsoft Office</cp:lastModifiedBy>
  <cp:revision>3</cp:revision>
  <dcterms:created xsi:type="dcterms:W3CDTF">2019-12-10T18:32:00Z</dcterms:created>
  <dcterms:modified xsi:type="dcterms:W3CDTF">2019-12-11T06:44:00Z</dcterms:modified>
</cp:coreProperties>
</file>